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0F" w:rsidRDefault="0078494F" w:rsidP="006751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2182071</wp:posOffset>
            </wp:positionH>
            <wp:positionV relativeFrom="paragraph">
              <wp:posOffset>-590762</wp:posOffset>
            </wp:positionV>
            <wp:extent cx="1256635" cy="944034"/>
            <wp:effectExtent l="0" t="0" r="1270" b="8890"/>
            <wp:wrapNone/>
            <wp:docPr id="15" name="Bild 15" descr="schu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hu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35" cy="944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</w:r>
      <w:r w:rsidR="00395B0F">
        <w:tab/>
        <w:t xml:space="preserve">          </w:t>
      </w:r>
    </w:p>
    <w:p w:rsidR="00395B0F" w:rsidRDefault="00395B0F" w:rsidP="006751E5"/>
    <w:p w:rsidR="00B25429" w:rsidRDefault="00B40CFF" w:rsidP="00904B8F">
      <w:pPr>
        <w:rPr>
          <w:szCs w:val="44"/>
        </w:rPr>
      </w:pPr>
      <w:r>
        <w:rPr>
          <w:szCs w:val="44"/>
        </w:rPr>
        <w:tab/>
      </w:r>
    </w:p>
    <w:p w:rsidR="00FC613B" w:rsidRPr="00B40CFF" w:rsidRDefault="00B40CFF" w:rsidP="00B25429">
      <w:pPr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B40CFF">
        <w:rPr>
          <w:rFonts w:ascii="Comic Sans MS" w:hAnsi="Comic Sans MS"/>
          <w:sz w:val="28"/>
          <w:szCs w:val="28"/>
        </w:rPr>
        <w:t>Pfaffing, 09.03.20</w:t>
      </w:r>
    </w:p>
    <w:p w:rsidR="00B40CFF" w:rsidRDefault="00B40CFF" w:rsidP="00B25429">
      <w:pPr>
        <w:rPr>
          <w:sz w:val="28"/>
          <w:szCs w:val="28"/>
        </w:rPr>
      </w:pPr>
    </w:p>
    <w:p w:rsidR="00B40CFF" w:rsidRPr="007431F4" w:rsidRDefault="00B40CFF" w:rsidP="00B25429">
      <w:pPr>
        <w:rPr>
          <w:rFonts w:ascii="Comic Sans MS" w:hAnsi="Comic Sans MS"/>
          <w:sz w:val="24"/>
          <w:szCs w:val="28"/>
        </w:rPr>
      </w:pPr>
      <w:r w:rsidRPr="007431F4">
        <w:rPr>
          <w:rFonts w:ascii="Comic Sans MS" w:hAnsi="Comic Sans MS"/>
          <w:sz w:val="24"/>
          <w:szCs w:val="28"/>
        </w:rPr>
        <w:t>Liebe Eltern,</w:t>
      </w:r>
    </w:p>
    <w:p w:rsidR="00B40CFF" w:rsidRPr="007431F4" w:rsidRDefault="00B40CFF" w:rsidP="00B25429">
      <w:pPr>
        <w:rPr>
          <w:rFonts w:ascii="Comic Sans MS" w:hAnsi="Comic Sans MS"/>
          <w:sz w:val="24"/>
          <w:szCs w:val="28"/>
        </w:rPr>
      </w:pPr>
    </w:p>
    <w:p w:rsidR="00B40CFF" w:rsidRPr="007431F4" w:rsidRDefault="00B40CFF" w:rsidP="00B25429">
      <w:pPr>
        <w:rPr>
          <w:rFonts w:ascii="Comic Sans MS" w:hAnsi="Comic Sans MS"/>
          <w:sz w:val="24"/>
          <w:szCs w:val="28"/>
        </w:rPr>
      </w:pPr>
      <w:r w:rsidRPr="007431F4">
        <w:rPr>
          <w:rFonts w:ascii="Comic Sans MS" w:hAnsi="Comic Sans MS"/>
          <w:sz w:val="24"/>
          <w:szCs w:val="28"/>
        </w:rPr>
        <w:t xml:space="preserve">Sie wurden ja bereits am Wochenende durch die Telefonketten oder über die WhatsApp-Gruppen über die aktuellen Regelungen zum </w:t>
      </w:r>
      <w:proofErr w:type="spellStart"/>
      <w:r w:rsidRPr="007431F4">
        <w:rPr>
          <w:rFonts w:ascii="Comic Sans MS" w:hAnsi="Comic Sans MS"/>
          <w:sz w:val="24"/>
          <w:szCs w:val="28"/>
        </w:rPr>
        <w:t>Coronavirus</w:t>
      </w:r>
      <w:proofErr w:type="spellEnd"/>
      <w:r w:rsidRPr="007431F4">
        <w:rPr>
          <w:rFonts w:ascii="Comic Sans MS" w:hAnsi="Comic Sans MS"/>
          <w:sz w:val="24"/>
          <w:szCs w:val="28"/>
        </w:rPr>
        <w:t xml:space="preserve"> informiert.</w:t>
      </w:r>
    </w:p>
    <w:p w:rsidR="00B40CFF" w:rsidRPr="007431F4" w:rsidRDefault="00B40CFF" w:rsidP="00B25429">
      <w:pPr>
        <w:rPr>
          <w:rFonts w:ascii="Comic Sans MS" w:hAnsi="Comic Sans MS"/>
          <w:sz w:val="24"/>
          <w:szCs w:val="28"/>
        </w:rPr>
      </w:pPr>
      <w:r w:rsidRPr="007431F4">
        <w:rPr>
          <w:rFonts w:ascii="Comic Sans MS" w:hAnsi="Comic Sans MS"/>
          <w:sz w:val="24"/>
          <w:szCs w:val="28"/>
        </w:rPr>
        <w:t>Herzlichen Dank an Sie alle, dass diese so zuverlässig funktionieren.</w:t>
      </w:r>
    </w:p>
    <w:p w:rsidR="00B40CFF" w:rsidRPr="007431F4" w:rsidRDefault="00B40CFF" w:rsidP="00B25429">
      <w:pPr>
        <w:rPr>
          <w:rFonts w:ascii="Comic Sans MS" w:hAnsi="Comic Sans MS"/>
          <w:sz w:val="24"/>
          <w:szCs w:val="28"/>
        </w:rPr>
      </w:pPr>
    </w:p>
    <w:p w:rsidR="00B40CFF" w:rsidRPr="007431F4" w:rsidRDefault="00B40CFF" w:rsidP="00B25429">
      <w:pPr>
        <w:rPr>
          <w:rFonts w:ascii="Comic Sans MS" w:hAnsi="Comic Sans MS"/>
          <w:sz w:val="24"/>
          <w:szCs w:val="28"/>
        </w:rPr>
      </w:pPr>
      <w:r w:rsidRPr="007431F4">
        <w:rPr>
          <w:rFonts w:ascii="Comic Sans MS" w:hAnsi="Comic Sans MS"/>
          <w:sz w:val="24"/>
          <w:szCs w:val="28"/>
        </w:rPr>
        <w:t>Hier noch einmal eine Zusammenfassung des Schulamtes:</w:t>
      </w:r>
    </w:p>
    <w:p w:rsidR="00B958D0" w:rsidRDefault="00B958D0" w:rsidP="00B958D0">
      <w:pPr>
        <w:ind w:left="705"/>
        <w:rPr>
          <w:sz w:val="28"/>
          <w:szCs w:val="28"/>
        </w:rPr>
      </w:pPr>
    </w:p>
    <w:p w:rsidR="00B40CFF" w:rsidRPr="00B40CFF" w:rsidRDefault="00B40CFF" w:rsidP="00B40CFF">
      <w:pPr>
        <w:shd w:val="clear" w:color="auto" w:fill="FBFBFB"/>
        <w:jc w:val="center"/>
        <w:rPr>
          <w:rFonts w:ascii="Arial" w:hAnsi="Arial" w:cs="Arial"/>
          <w:sz w:val="21"/>
          <w:szCs w:val="21"/>
        </w:rPr>
      </w:pPr>
      <w:r w:rsidRPr="00B40CFF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Pr="00B40CFF">
        <w:rPr>
          <w:rFonts w:ascii="Arial" w:hAnsi="Arial" w:cs="Arial"/>
          <w:b/>
          <w:bCs/>
          <w:sz w:val="21"/>
          <w:szCs w:val="21"/>
        </w:rPr>
        <w:t>Coronavirus</w:t>
      </w:r>
      <w:proofErr w:type="spellEnd"/>
      <w:r w:rsidRPr="00B40CFF">
        <w:rPr>
          <w:rFonts w:ascii="Arial" w:hAnsi="Arial" w:cs="Arial"/>
          <w:sz w:val="21"/>
          <w:szCs w:val="21"/>
        </w:rPr>
        <w:t xml:space="preserve"> - </w:t>
      </w:r>
      <w:r w:rsidRPr="00B40CFF">
        <w:rPr>
          <w:rFonts w:ascii="Arial" w:hAnsi="Arial" w:cs="Arial"/>
          <w:b/>
          <w:bCs/>
          <w:sz w:val="21"/>
          <w:szCs w:val="21"/>
        </w:rPr>
        <w:t>Schulbetrieb</w:t>
      </w:r>
      <w:r w:rsidRPr="00B40CFF">
        <w:rPr>
          <w:rFonts w:ascii="Arial" w:hAnsi="Arial" w:cs="Arial"/>
          <w:b/>
          <w:bCs/>
          <w:sz w:val="21"/>
          <w:szCs w:val="21"/>
        </w:rPr>
        <w:br/>
      </w:r>
      <w:r w:rsidRPr="00B40CFF">
        <w:rPr>
          <w:rFonts w:ascii="Arial" w:hAnsi="Arial" w:cs="Arial"/>
          <w:sz w:val="21"/>
          <w:szCs w:val="21"/>
        </w:rPr>
        <w:t xml:space="preserve">Schüler und Schülerinnen, die sich </w:t>
      </w:r>
      <w:r w:rsidRPr="00B40CFF">
        <w:rPr>
          <w:rFonts w:ascii="Arial" w:hAnsi="Arial" w:cs="Arial"/>
          <w:b/>
          <w:bCs/>
          <w:sz w:val="24"/>
          <w:szCs w:val="24"/>
        </w:rPr>
        <w:t>in den letzten 14 Tagen</w:t>
      </w:r>
      <w:r w:rsidRPr="00B40CFF">
        <w:rPr>
          <w:rFonts w:ascii="Arial" w:hAnsi="Arial" w:cs="Arial"/>
          <w:sz w:val="21"/>
          <w:szCs w:val="21"/>
        </w:rPr>
        <w:t xml:space="preserve"> in einem aktuellen Risikogebiet </w:t>
      </w:r>
      <w:r w:rsidRPr="00B40CFF">
        <w:rPr>
          <w:rFonts w:ascii="Arial" w:hAnsi="Arial" w:cs="Arial"/>
          <w:b/>
          <w:bCs/>
          <w:sz w:val="48"/>
          <w:szCs w:val="48"/>
        </w:rPr>
        <w:t>(incl. Südtirol)</w:t>
      </w:r>
      <w:r w:rsidRPr="00B40CFF">
        <w:rPr>
          <w:rFonts w:ascii="Arial" w:hAnsi="Arial" w:cs="Arial"/>
          <w:sz w:val="21"/>
          <w:szCs w:val="21"/>
        </w:rPr>
        <w:t xml:space="preserve">  aufhielten, </w:t>
      </w:r>
      <w:r w:rsidRPr="00B40CFF">
        <w:rPr>
          <w:rFonts w:ascii="Arial" w:hAnsi="Arial" w:cs="Arial"/>
          <w:b/>
          <w:bCs/>
          <w:sz w:val="36"/>
          <w:szCs w:val="36"/>
        </w:rPr>
        <w:t>dürfen nicht die Schule besuchen</w:t>
      </w:r>
      <w:r w:rsidRPr="00B40CFF">
        <w:rPr>
          <w:rFonts w:ascii="Arial" w:hAnsi="Arial" w:cs="Arial"/>
          <w:sz w:val="21"/>
          <w:szCs w:val="21"/>
        </w:rPr>
        <w:t> </w:t>
      </w:r>
      <w:r w:rsidRPr="00B40CFF">
        <w:rPr>
          <w:rFonts w:ascii="Arial" w:hAnsi="Arial" w:cs="Arial"/>
          <w:sz w:val="24"/>
          <w:szCs w:val="24"/>
        </w:rPr>
        <w:t>(</w:t>
      </w:r>
      <w:r w:rsidRPr="00B40CFF">
        <w:rPr>
          <w:rFonts w:ascii="Arial" w:hAnsi="Arial" w:cs="Arial"/>
          <w:sz w:val="21"/>
          <w:szCs w:val="21"/>
        </w:rPr>
        <w:t>unabhängig von Symptomen). </w:t>
      </w:r>
      <w:r w:rsidRPr="00B40CFF">
        <w:rPr>
          <w:rFonts w:ascii="Arial" w:hAnsi="Arial" w:cs="Arial"/>
          <w:sz w:val="21"/>
          <w:szCs w:val="21"/>
        </w:rPr>
        <w:br/>
      </w:r>
      <w:proofErr w:type="gramStart"/>
      <w:r w:rsidRPr="00B40CFF">
        <w:rPr>
          <w:rFonts w:ascii="Arial" w:hAnsi="Arial" w:cs="Arial"/>
          <w:b/>
          <w:bCs/>
          <w:sz w:val="21"/>
          <w:szCs w:val="21"/>
        </w:rPr>
        <w:t>!Dies</w:t>
      </w:r>
      <w:proofErr w:type="gramEnd"/>
      <w:r w:rsidRPr="00B40CFF">
        <w:rPr>
          <w:rFonts w:ascii="Arial" w:hAnsi="Arial" w:cs="Arial"/>
          <w:b/>
          <w:bCs/>
          <w:sz w:val="21"/>
          <w:szCs w:val="21"/>
        </w:rPr>
        <w:t xml:space="preserve"> gilt für 14 Tage seit Rückkehr aus einem Risikogebiet!</w:t>
      </w:r>
    </w:p>
    <w:p w:rsidR="00B40CFF" w:rsidRPr="007431F4" w:rsidRDefault="00B40CFF" w:rsidP="00B40CFF">
      <w:pPr>
        <w:shd w:val="clear" w:color="auto" w:fill="FBFBFB"/>
        <w:jc w:val="center"/>
        <w:rPr>
          <w:rFonts w:ascii="Arial" w:hAnsi="Arial" w:cs="Arial"/>
          <w:sz w:val="21"/>
          <w:szCs w:val="21"/>
        </w:rPr>
      </w:pPr>
      <w:r w:rsidRPr="00B40CFF">
        <w:rPr>
          <w:rFonts w:ascii="Arial" w:hAnsi="Arial" w:cs="Arial"/>
          <w:sz w:val="21"/>
          <w:szCs w:val="21"/>
        </w:rPr>
        <w:t>Bitte setzen Sie sich in diesem Fall telefonisch mit der Schule in Verbindung!</w:t>
      </w:r>
      <w:r w:rsidRPr="00B40CFF">
        <w:rPr>
          <w:rFonts w:ascii="Arial" w:hAnsi="Arial" w:cs="Arial"/>
          <w:sz w:val="21"/>
          <w:szCs w:val="21"/>
        </w:rPr>
        <w:br/>
      </w:r>
      <w:r w:rsidRPr="00B40CFF">
        <w:rPr>
          <w:rFonts w:ascii="Arial" w:hAnsi="Arial" w:cs="Arial"/>
          <w:sz w:val="21"/>
          <w:szCs w:val="21"/>
        </w:rPr>
        <w:br/>
        <w:t xml:space="preserve">Die </w:t>
      </w:r>
      <w:r w:rsidRPr="00B40CFF">
        <w:rPr>
          <w:rFonts w:ascii="Arial" w:hAnsi="Arial" w:cs="Arial"/>
          <w:b/>
          <w:bCs/>
          <w:sz w:val="21"/>
          <w:szCs w:val="21"/>
        </w:rPr>
        <w:t>Erziehungsberechtigen</w:t>
      </w:r>
      <w:r w:rsidRPr="00B40CFF">
        <w:rPr>
          <w:rFonts w:ascii="Arial" w:hAnsi="Arial" w:cs="Arial"/>
          <w:sz w:val="21"/>
          <w:szCs w:val="21"/>
        </w:rPr>
        <w:t xml:space="preserve"> sind </w:t>
      </w:r>
      <w:r w:rsidRPr="00B40CFF">
        <w:rPr>
          <w:rFonts w:ascii="Arial" w:hAnsi="Arial" w:cs="Arial"/>
          <w:b/>
          <w:bCs/>
          <w:sz w:val="21"/>
          <w:szCs w:val="21"/>
        </w:rPr>
        <w:t>verpflichtet</w:t>
      </w:r>
      <w:r w:rsidRPr="00B40CFF">
        <w:rPr>
          <w:rFonts w:ascii="Arial" w:hAnsi="Arial" w:cs="Arial"/>
          <w:sz w:val="21"/>
          <w:szCs w:val="21"/>
        </w:rPr>
        <w:t>, dafür Sorge zu tragen, dass in oben genannten Fällen Ihre Kinder keine Schule aufsuchen.</w:t>
      </w:r>
      <w:r w:rsidRPr="00B40CFF">
        <w:rPr>
          <w:rFonts w:ascii="Arial" w:hAnsi="Arial" w:cs="Arial"/>
          <w:sz w:val="21"/>
          <w:szCs w:val="21"/>
        </w:rPr>
        <w:br/>
        <w:t>!Kommen trotzdem Schüler in die Schule, dürfen sie nicht betreut werden, sondern werden nach Hause geschickt!</w:t>
      </w:r>
      <w:r w:rsidR="007431F4" w:rsidRPr="007431F4">
        <w:rPr>
          <w:rFonts w:ascii="Arial" w:hAnsi="Arial" w:cs="Arial"/>
          <w:sz w:val="21"/>
          <w:szCs w:val="21"/>
        </w:rPr>
        <w:t xml:space="preserve">     </w:t>
      </w:r>
    </w:p>
    <w:p w:rsidR="007431F4" w:rsidRDefault="007431F4" w:rsidP="007431F4">
      <w:pPr>
        <w:rPr>
          <w:rFonts w:ascii="Comic Sans MS" w:hAnsi="Comic Sans MS"/>
          <w:sz w:val="28"/>
          <w:szCs w:val="28"/>
        </w:rPr>
      </w:pPr>
      <w:r w:rsidRPr="007431F4">
        <w:rPr>
          <w:rFonts w:ascii="Comic Sans MS" w:hAnsi="Comic Sans MS"/>
          <w:sz w:val="28"/>
          <w:szCs w:val="28"/>
        </w:rPr>
        <w:t>Bitte beachten Sie, dass diese Regelung auch für die Einschreibung der neuen Schulanfänger gilt.</w:t>
      </w:r>
    </w:p>
    <w:p w:rsidR="007431F4" w:rsidRPr="00B40CFF" w:rsidRDefault="007431F4" w:rsidP="00B40CFF">
      <w:pPr>
        <w:shd w:val="clear" w:color="auto" w:fill="FBFBFB"/>
        <w:jc w:val="center"/>
        <w:rPr>
          <w:rFonts w:ascii="Arial" w:hAnsi="Arial" w:cs="Arial"/>
          <w:sz w:val="21"/>
          <w:szCs w:val="21"/>
        </w:rPr>
      </w:pPr>
    </w:p>
    <w:p w:rsidR="00B40CFF" w:rsidRPr="007431F4" w:rsidRDefault="00B40CFF" w:rsidP="00B40CFF">
      <w:pPr>
        <w:shd w:val="clear" w:color="auto" w:fill="FBFBFB"/>
        <w:jc w:val="center"/>
        <w:rPr>
          <w:rFonts w:ascii="Arial" w:hAnsi="Arial" w:cs="Arial"/>
          <w:b/>
          <w:bCs/>
          <w:sz w:val="24"/>
          <w:szCs w:val="24"/>
        </w:rPr>
      </w:pPr>
      <w:r w:rsidRPr="00B40CFF">
        <w:rPr>
          <w:rFonts w:ascii="Arial" w:hAnsi="Arial" w:cs="Arial"/>
          <w:sz w:val="21"/>
          <w:szCs w:val="21"/>
        </w:rPr>
        <w:br/>
      </w:r>
      <w:r w:rsidRPr="00B40CFF">
        <w:rPr>
          <w:rFonts w:ascii="Arial" w:hAnsi="Arial" w:cs="Arial"/>
          <w:b/>
          <w:bCs/>
          <w:sz w:val="24"/>
          <w:szCs w:val="24"/>
        </w:rPr>
        <w:t>Neu (Sonntag, 08.03.2020)</w:t>
      </w:r>
    </w:p>
    <w:p w:rsidR="007431F4" w:rsidRPr="007431F4" w:rsidRDefault="007431F4" w:rsidP="00B40CFF">
      <w:pPr>
        <w:shd w:val="clear" w:color="auto" w:fill="FBFBFB"/>
        <w:jc w:val="center"/>
        <w:rPr>
          <w:rFonts w:ascii="Arial" w:hAnsi="Arial" w:cs="Arial"/>
          <w:b/>
          <w:bCs/>
          <w:sz w:val="24"/>
          <w:szCs w:val="24"/>
        </w:rPr>
      </w:pPr>
    </w:p>
    <w:p w:rsidR="00B40CFF" w:rsidRPr="007431F4" w:rsidRDefault="00B40CFF" w:rsidP="007431F4">
      <w:pPr>
        <w:pStyle w:val="Listenabsatz"/>
        <w:numPr>
          <w:ilvl w:val="0"/>
          <w:numId w:val="13"/>
        </w:numPr>
        <w:shd w:val="clear" w:color="auto" w:fill="FBFBFB"/>
        <w:rPr>
          <w:rFonts w:ascii="Arial" w:hAnsi="Arial" w:cs="Arial"/>
          <w:sz w:val="21"/>
          <w:szCs w:val="21"/>
        </w:rPr>
      </w:pPr>
      <w:r w:rsidRPr="007431F4">
        <w:rPr>
          <w:rFonts w:ascii="Arial" w:hAnsi="Arial" w:cs="Arial"/>
          <w:sz w:val="21"/>
          <w:szCs w:val="21"/>
        </w:rPr>
        <w:t xml:space="preserve">Ist in der Klasse ein </w:t>
      </w:r>
      <w:r w:rsidRPr="007431F4">
        <w:rPr>
          <w:rFonts w:ascii="Arial" w:hAnsi="Arial" w:cs="Arial"/>
          <w:b/>
          <w:sz w:val="21"/>
          <w:szCs w:val="21"/>
        </w:rPr>
        <w:t>Verdachtsfall</w:t>
      </w:r>
      <w:r w:rsidRPr="007431F4">
        <w:rPr>
          <w:rFonts w:ascii="Arial" w:hAnsi="Arial" w:cs="Arial"/>
          <w:sz w:val="21"/>
          <w:szCs w:val="21"/>
        </w:rPr>
        <w:t xml:space="preserve">, </w:t>
      </w:r>
      <w:r w:rsidRPr="007431F4">
        <w:rPr>
          <w:rFonts w:ascii="Arial" w:hAnsi="Arial" w:cs="Arial"/>
          <w:b/>
          <w:sz w:val="21"/>
          <w:szCs w:val="21"/>
        </w:rPr>
        <w:t>bleibt die gesamte Klasse zwei Tage zu Hause</w:t>
      </w:r>
      <w:r w:rsidRPr="007431F4">
        <w:rPr>
          <w:rFonts w:ascii="Arial" w:hAnsi="Arial" w:cs="Arial"/>
          <w:sz w:val="21"/>
          <w:szCs w:val="21"/>
        </w:rPr>
        <w:t>.</w:t>
      </w:r>
    </w:p>
    <w:p w:rsidR="007431F4" w:rsidRPr="007431F4" w:rsidRDefault="007431F4" w:rsidP="007431F4">
      <w:pPr>
        <w:pStyle w:val="Listenabsatz"/>
        <w:shd w:val="clear" w:color="auto" w:fill="FBFBFB"/>
        <w:rPr>
          <w:rFonts w:ascii="Arial" w:hAnsi="Arial" w:cs="Arial"/>
          <w:sz w:val="21"/>
          <w:szCs w:val="21"/>
        </w:rPr>
      </w:pPr>
    </w:p>
    <w:p w:rsidR="00B40CFF" w:rsidRPr="007431F4" w:rsidRDefault="00B40CFF" w:rsidP="00B40CFF">
      <w:pPr>
        <w:pStyle w:val="Listenabsatz"/>
        <w:shd w:val="clear" w:color="auto" w:fill="FBFBFB"/>
        <w:rPr>
          <w:rFonts w:ascii="Arial" w:hAnsi="Arial" w:cs="Arial"/>
          <w:sz w:val="21"/>
          <w:szCs w:val="21"/>
          <w:u w:val="single"/>
        </w:rPr>
      </w:pPr>
      <w:r w:rsidRPr="007431F4">
        <w:rPr>
          <w:rFonts w:ascii="Arial" w:hAnsi="Arial" w:cs="Arial"/>
          <w:sz w:val="21"/>
          <w:szCs w:val="21"/>
          <w:u w:val="single"/>
        </w:rPr>
        <w:t>Ein Verdachtsfall ist definiert als:</w:t>
      </w:r>
    </w:p>
    <w:p w:rsidR="00B40CFF" w:rsidRPr="007431F4" w:rsidRDefault="00B40CFF" w:rsidP="00B40CFF">
      <w:pPr>
        <w:pStyle w:val="Listenabsatz"/>
        <w:shd w:val="clear" w:color="auto" w:fill="FBFBFB"/>
        <w:rPr>
          <w:rFonts w:ascii="Arial" w:hAnsi="Arial" w:cs="Arial"/>
          <w:sz w:val="21"/>
          <w:szCs w:val="21"/>
        </w:rPr>
      </w:pPr>
      <w:r w:rsidRPr="007431F4">
        <w:rPr>
          <w:rFonts w:ascii="Arial" w:hAnsi="Arial" w:cs="Arial"/>
          <w:b/>
          <w:sz w:val="21"/>
          <w:szCs w:val="21"/>
        </w:rPr>
        <w:t>Unspezifische Krankheitssymptome</w:t>
      </w:r>
      <w:r w:rsidRPr="007431F4">
        <w:rPr>
          <w:rFonts w:ascii="Arial" w:hAnsi="Arial" w:cs="Arial"/>
          <w:sz w:val="21"/>
          <w:szCs w:val="21"/>
        </w:rPr>
        <w:t xml:space="preserve">(wie Husten, Schnupfen, Halsschmerzen, Durchfall) </w:t>
      </w:r>
      <w:r w:rsidRPr="007431F4">
        <w:rPr>
          <w:rFonts w:ascii="Arial" w:hAnsi="Arial" w:cs="Arial"/>
          <w:b/>
          <w:sz w:val="21"/>
          <w:szCs w:val="21"/>
        </w:rPr>
        <w:t>und Kontakt zu bestätigtem Fall</w:t>
      </w:r>
      <w:r w:rsidRPr="007431F4">
        <w:rPr>
          <w:rFonts w:ascii="Arial" w:hAnsi="Arial" w:cs="Arial"/>
          <w:sz w:val="21"/>
          <w:szCs w:val="21"/>
        </w:rPr>
        <w:t xml:space="preserve"> bis max. 14 Tage vor Erkrankungsbeginn</w:t>
      </w:r>
    </w:p>
    <w:p w:rsidR="00B40CFF" w:rsidRPr="007431F4" w:rsidRDefault="007431F4" w:rsidP="00B40CFF">
      <w:pPr>
        <w:pStyle w:val="Listenabsatz"/>
        <w:shd w:val="clear" w:color="auto" w:fill="FBFBFB"/>
        <w:rPr>
          <w:rFonts w:ascii="Arial" w:hAnsi="Arial" w:cs="Arial"/>
          <w:sz w:val="21"/>
          <w:szCs w:val="21"/>
        </w:rPr>
      </w:pPr>
      <w:r w:rsidRPr="007431F4">
        <w:rPr>
          <w:rFonts w:ascii="Arial" w:hAnsi="Arial" w:cs="Arial"/>
          <w:sz w:val="21"/>
          <w:szCs w:val="21"/>
        </w:rPr>
        <w:t>o</w:t>
      </w:r>
      <w:r w:rsidR="00B40CFF" w:rsidRPr="007431F4">
        <w:rPr>
          <w:rFonts w:ascii="Arial" w:hAnsi="Arial" w:cs="Arial"/>
          <w:sz w:val="21"/>
          <w:szCs w:val="21"/>
        </w:rPr>
        <w:t>der</w:t>
      </w:r>
    </w:p>
    <w:p w:rsidR="007431F4" w:rsidRPr="007431F4" w:rsidRDefault="00B40CFF" w:rsidP="00B40CFF">
      <w:pPr>
        <w:pStyle w:val="Listenabsatz"/>
        <w:shd w:val="clear" w:color="auto" w:fill="FBFBFB"/>
        <w:rPr>
          <w:rFonts w:ascii="Arial" w:hAnsi="Arial" w:cs="Arial"/>
          <w:sz w:val="21"/>
          <w:szCs w:val="21"/>
        </w:rPr>
      </w:pPr>
      <w:r w:rsidRPr="007431F4">
        <w:rPr>
          <w:rFonts w:ascii="Arial" w:hAnsi="Arial" w:cs="Arial"/>
          <w:b/>
          <w:sz w:val="21"/>
          <w:szCs w:val="21"/>
        </w:rPr>
        <w:t>Unspezifische Krankheitssymptome</w:t>
      </w:r>
      <w:r w:rsidRPr="007431F4">
        <w:rPr>
          <w:rFonts w:ascii="Arial" w:hAnsi="Arial" w:cs="Arial"/>
          <w:sz w:val="21"/>
          <w:szCs w:val="21"/>
        </w:rPr>
        <w:t xml:space="preserve"> (wie Husten, Schnupfen, Halsschmerzen, Durchfall</w:t>
      </w:r>
      <w:r w:rsidR="007431F4" w:rsidRPr="007431F4">
        <w:rPr>
          <w:rFonts w:ascii="Arial" w:hAnsi="Arial" w:cs="Arial"/>
          <w:sz w:val="21"/>
          <w:szCs w:val="21"/>
        </w:rPr>
        <w:t>)</w:t>
      </w:r>
      <w:r w:rsidRPr="007431F4">
        <w:rPr>
          <w:rFonts w:ascii="Arial" w:hAnsi="Arial" w:cs="Arial"/>
          <w:sz w:val="21"/>
          <w:szCs w:val="21"/>
        </w:rPr>
        <w:t xml:space="preserve"> </w:t>
      </w:r>
      <w:r w:rsidRPr="007431F4">
        <w:rPr>
          <w:rFonts w:ascii="Arial" w:hAnsi="Arial" w:cs="Arial"/>
          <w:b/>
          <w:sz w:val="21"/>
          <w:szCs w:val="21"/>
        </w:rPr>
        <w:t>und Aufenthalt in Risikogebieten</w:t>
      </w:r>
      <w:r w:rsidRPr="007431F4">
        <w:rPr>
          <w:rFonts w:ascii="Arial" w:hAnsi="Arial" w:cs="Arial"/>
          <w:sz w:val="21"/>
          <w:szCs w:val="21"/>
        </w:rPr>
        <w:t xml:space="preserve"> bis max. 14 Tage vor Erkrankungsbeginn</w:t>
      </w:r>
    </w:p>
    <w:p w:rsidR="007431F4" w:rsidRPr="007431F4" w:rsidRDefault="007431F4" w:rsidP="00B40CFF">
      <w:pPr>
        <w:pStyle w:val="Listenabsatz"/>
        <w:shd w:val="clear" w:color="auto" w:fill="FBFBFB"/>
        <w:rPr>
          <w:rFonts w:ascii="Arial" w:hAnsi="Arial" w:cs="Arial"/>
          <w:sz w:val="21"/>
          <w:szCs w:val="21"/>
        </w:rPr>
      </w:pPr>
    </w:p>
    <w:p w:rsidR="007431F4" w:rsidRPr="007431F4" w:rsidRDefault="007431F4" w:rsidP="00B40CFF">
      <w:pPr>
        <w:pStyle w:val="Listenabsatz"/>
        <w:shd w:val="clear" w:color="auto" w:fill="FBFBFB"/>
        <w:rPr>
          <w:rFonts w:ascii="Arial" w:hAnsi="Arial" w:cs="Arial"/>
          <w:b/>
          <w:bCs/>
          <w:sz w:val="24"/>
          <w:szCs w:val="24"/>
        </w:rPr>
      </w:pPr>
      <w:r w:rsidRPr="007431F4">
        <w:rPr>
          <w:rFonts w:ascii="Arial" w:hAnsi="Arial" w:cs="Arial"/>
          <w:sz w:val="21"/>
          <w:szCs w:val="21"/>
        </w:rPr>
        <w:t>2.</w:t>
      </w:r>
      <w:r w:rsidR="00B40CFF" w:rsidRPr="007431F4">
        <w:rPr>
          <w:rFonts w:ascii="Arial" w:hAnsi="Arial" w:cs="Arial"/>
          <w:sz w:val="21"/>
          <w:szCs w:val="21"/>
        </w:rPr>
        <w:t xml:space="preserve"> Tritt eine bestätigter Corona-Fall in einer Schulklasse auf, </w:t>
      </w:r>
      <w:r w:rsidR="00B40CFF" w:rsidRPr="007431F4">
        <w:rPr>
          <w:rFonts w:ascii="Arial" w:hAnsi="Arial" w:cs="Arial"/>
          <w:b/>
          <w:bCs/>
          <w:sz w:val="24"/>
          <w:szCs w:val="24"/>
        </w:rPr>
        <w:t>bleibt die gesamte Schulklasse für 14 Tage zu Hause.</w:t>
      </w:r>
    </w:p>
    <w:p w:rsidR="007431F4" w:rsidRDefault="00B40CFF" w:rsidP="00B40CFF">
      <w:pPr>
        <w:pStyle w:val="Listenabsatz"/>
        <w:shd w:val="clear" w:color="auto" w:fill="FBFBFB"/>
        <w:rPr>
          <w:rFonts w:ascii="Arial" w:hAnsi="Arial" w:cs="Arial"/>
          <w:b/>
          <w:bCs/>
          <w:sz w:val="21"/>
          <w:szCs w:val="21"/>
        </w:rPr>
      </w:pPr>
      <w:r w:rsidRPr="007431F4">
        <w:rPr>
          <w:rFonts w:ascii="Arial" w:hAnsi="Arial" w:cs="Arial"/>
          <w:sz w:val="21"/>
          <w:szCs w:val="21"/>
        </w:rPr>
        <w:br/>
        <w:t>3. Über eine evtl. Schließung der gesamten Schule entscheidet das Gesundheitsamt.</w:t>
      </w:r>
      <w:r w:rsidRPr="007431F4">
        <w:rPr>
          <w:rFonts w:ascii="Arial" w:hAnsi="Arial" w:cs="Arial"/>
          <w:sz w:val="21"/>
          <w:szCs w:val="21"/>
        </w:rPr>
        <w:br/>
      </w:r>
    </w:p>
    <w:p w:rsidR="00B40CFF" w:rsidRPr="007431F4" w:rsidRDefault="00B40CFF" w:rsidP="00B40CFF">
      <w:pPr>
        <w:pStyle w:val="Listenabsatz"/>
        <w:shd w:val="clear" w:color="auto" w:fill="FBFBFB"/>
        <w:rPr>
          <w:rFonts w:ascii="Arial" w:hAnsi="Arial" w:cs="Arial"/>
          <w:sz w:val="21"/>
          <w:szCs w:val="21"/>
        </w:rPr>
      </w:pPr>
      <w:r w:rsidRPr="007431F4">
        <w:rPr>
          <w:rFonts w:ascii="Arial" w:hAnsi="Arial" w:cs="Arial"/>
          <w:b/>
          <w:bCs/>
          <w:sz w:val="21"/>
          <w:szCs w:val="21"/>
        </w:rPr>
        <w:t>Die Erziehungsberechtigen sorgen dringend bitte dafür, dass sie für die Schulen erreichbar sind.</w:t>
      </w:r>
    </w:p>
    <w:p w:rsidR="007431F4" w:rsidRDefault="007431F4" w:rsidP="003A0F57">
      <w:pPr>
        <w:rPr>
          <w:sz w:val="28"/>
          <w:szCs w:val="28"/>
        </w:rPr>
      </w:pPr>
    </w:p>
    <w:p w:rsidR="007431F4" w:rsidRPr="007431F4" w:rsidRDefault="007431F4" w:rsidP="003A0F57">
      <w:pPr>
        <w:rPr>
          <w:rFonts w:ascii="Comic Sans MS" w:hAnsi="Comic Sans MS"/>
          <w:sz w:val="22"/>
          <w:szCs w:val="28"/>
        </w:rPr>
      </w:pPr>
      <w:r w:rsidRPr="007431F4">
        <w:rPr>
          <w:rFonts w:ascii="Comic Sans MS" w:hAnsi="Comic Sans MS"/>
          <w:sz w:val="22"/>
          <w:szCs w:val="28"/>
        </w:rPr>
        <w:t>Mit freundlichen Grüßen</w:t>
      </w:r>
    </w:p>
    <w:p w:rsidR="007431F4" w:rsidRPr="007431F4" w:rsidRDefault="007431F4" w:rsidP="003A0F57">
      <w:pPr>
        <w:rPr>
          <w:rFonts w:ascii="Comic Sans MS" w:hAnsi="Comic Sans MS"/>
          <w:sz w:val="22"/>
          <w:szCs w:val="28"/>
        </w:rPr>
      </w:pPr>
      <w:r w:rsidRPr="007431F4">
        <w:rPr>
          <w:rFonts w:ascii="Comic Sans MS" w:hAnsi="Comic Sans MS"/>
          <w:sz w:val="22"/>
          <w:szCs w:val="28"/>
        </w:rPr>
        <w:t xml:space="preserve">gez. Daniela </w:t>
      </w:r>
      <w:proofErr w:type="spellStart"/>
      <w:r w:rsidRPr="007431F4">
        <w:rPr>
          <w:rFonts w:ascii="Comic Sans MS" w:hAnsi="Comic Sans MS"/>
          <w:sz w:val="22"/>
          <w:szCs w:val="28"/>
        </w:rPr>
        <w:t>Kunerl</w:t>
      </w:r>
      <w:proofErr w:type="spellEnd"/>
    </w:p>
    <w:p w:rsidR="007431F4" w:rsidRDefault="007431F4" w:rsidP="003A0F57">
      <w:pPr>
        <w:rPr>
          <w:sz w:val="28"/>
          <w:szCs w:val="28"/>
        </w:rPr>
      </w:pPr>
    </w:p>
    <w:p w:rsidR="007431F4" w:rsidRPr="007431F4" w:rsidRDefault="007431F4" w:rsidP="003A0F57">
      <w:pPr>
        <w:rPr>
          <w:rFonts w:ascii="Comic Sans MS" w:hAnsi="Comic Sans MS"/>
          <w:sz w:val="28"/>
          <w:szCs w:val="28"/>
        </w:rPr>
      </w:pPr>
    </w:p>
    <w:sectPr w:rsidR="007431F4" w:rsidRPr="007431F4" w:rsidSect="00B25429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A69"/>
    <w:multiLevelType w:val="hybridMultilevel"/>
    <w:tmpl w:val="09B84BC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C188C"/>
    <w:multiLevelType w:val="hybridMultilevel"/>
    <w:tmpl w:val="4360288C"/>
    <w:lvl w:ilvl="0" w:tplc="F0488F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4196D"/>
    <w:multiLevelType w:val="hybridMultilevel"/>
    <w:tmpl w:val="0EF06EC0"/>
    <w:lvl w:ilvl="0" w:tplc="BBAA0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A674C"/>
    <w:multiLevelType w:val="hybridMultilevel"/>
    <w:tmpl w:val="42E82E5C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B6C4DDC"/>
    <w:multiLevelType w:val="hybridMultilevel"/>
    <w:tmpl w:val="5B4E14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62606"/>
    <w:multiLevelType w:val="hybridMultilevel"/>
    <w:tmpl w:val="E7A0660A"/>
    <w:lvl w:ilvl="0" w:tplc="36DC0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783405"/>
    <w:multiLevelType w:val="hybridMultilevel"/>
    <w:tmpl w:val="91F27492"/>
    <w:lvl w:ilvl="0" w:tplc="5B18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EB0929"/>
    <w:multiLevelType w:val="hybridMultilevel"/>
    <w:tmpl w:val="33B87B7E"/>
    <w:lvl w:ilvl="0" w:tplc="04C660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C914DEC"/>
    <w:multiLevelType w:val="hybridMultilevel"/>
    <w:tmpl w:val="5C64D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3287C"/>
    <w:multiLevelType w:val="hybridMultilevel"/>
    <w:tmpl w:val="D7EAE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3026B"/>
    <w:multiLevelType w:val="hybridMultilevel"/>
    <w:tmpl w:val="EBCCA180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BE"/>
    <w:rsid w:val="00004B60"/>
    <w:rsid w:val="00092672"/>
    <w:rsid w:val="00095430"/>
    <w:rsid w:val="000C5DE5"/>
    <w:rsid w:val="000E6726"/>
    <w:rsid w:val="000F2EE7"/>
    <w:rsid w:val="00104A8D"/>
    <w:rsid w:val="0012411E"/>
    <w:rsid w:val="00141EB4"/>
    <w:rsid w:val="001530E0"/>
    <w:rsid w:val="001640F1"/>
    <w:rsid w:val="00181715"/>
    <w:rsid w:val="001A6FAA"/>
    <w:rsid w:val="001C2099"/>
    <w:rsid w:val="001E1B8C"/>
    <w:rsid w:val="002044E1"/>
    <w:rsid w:val="002112C2"/>
    <w:rsid w:val="002210D0"/>
    <w:rsid w:val="00223A18"/>
    <w:rsid w:val="00224B56"/>
    <w:rsid w:val="00254AF5"/>
    <w:rsid w:val="00262D7C"/>
    <w:rsid w:val="002824D6"/>
    <w:rsid w:val="00287875"/>
    <w:rsid w:val="00290944"/>
    <w:rsid w:val="002A50F6"/>
    <w:rsid w:val="002C27D0"/>
    <w:rsid w:val="002F514E"/>
    <w:rsid w:val="00316994"/>
    <w:rsid w:val="00327315"/>
    <w:rsid w:val="00347287"/>
    <w:rsid w:val="00357931"/>
    <w:rsid w:val="00363091"/>
    <w:rsid w:val="00374921"/>
    <w:rsid w:val="0038705C"/>
    <w:rsid w:val="00390D17"/>
    <w:rsid w:val="00395B0F"/>
    <w:rsid w:val="003A0F57"/>
    <w:rsid w:val="003E0FB3"/>
    <w:rsid w:val="003E1BE3"/>
    <w:rsid w:val="00441179"/>
    <w:rsid w:val="00455EF3"/>
    <w:rsid w:val="004679F3"/>
    <w:rsid w:val="004869E9"/>
    <w:rsid w:val="004945C1"/>
    <w:rsid w:val="004A06A3"/>
    <w:rsid w:val="004A217B"/>
    <w:rsid w:val="004C72E2"/>
    <w:rsid w:val="0050433F"/>
    <w:rsid w:val="00507C2A"/>
    <w:rsid w:val="00515D60"/>
    <w:rsid w:val="00520687"/>
    <w:rsid w:val="005350FA"/>
    <w:rsid w:val="00565151"/>
    <w:rsid w:val="005A3E51"/>
    <w:rsid w:val="005A4A5C"/>
    <w:rsid w:val="005A4CED"/>
    <w:rsid w:val="005C0434"/>
    <w:rsid w:val="005C44CF"/>
    <w:rsid w:val="005E1BFC"/>
    <w:rsid w:val="00616B27"/>
    <w:rsid w:val="0063232C"/>
    <w:rsid w:val="006716C7"/>
    <w:rsid w:val="006751E5"/>
    <w:rsid w:val="006B7FE5"/>
    <w:rsid w:val="00724C85"/>
    <w:rsid w:val="007431F4"/>
    <w:rsid w:val="00755BCE"/>
    <w:rsid w:val="00763ABE"/>
    <w:rsid w:val="00770021"/>
    <w:rsid w:val="0078494F"/>
    <w:rsid w:val="007A7610"/>
    <w:rsid w:val="007C7A2D"/>
    <w:rsid w:val="007E0F71"/>
    <w:rsid w:val="007E5D4C"/>
    <w:rsid w:val="007F1696"/>
    <w:rsid w:val="00810A23"/>
    <w:rsid w:val="00816B1D"/>
    <w:rsid w:val="008236D0"/>
    <w:rsid w:val="00846444"/>
    <w:rsid w:val="0089510D"/>
    <w:rsid w:val="008C2C7F"/>
    <w:rsid w:val="008E3123"/>
    <w:rsid w:val="0090108A"/>
    <w:rsid w:val="00904B8F"/>
    <w:rsid w:val="009132BF"/>
    <w:rsid w:val="00917591"/>
    <w:rsid w:val="00930850"/>
    <w:rsid w:val="009336FE"/>
    <w:rsid w:val="00944CB1"/>
    <w:rsid w:val="00946DE4"/>
    <w:rsid w:val="00947EAF"/>
    <w:rsid w:val="009B51C9"/>
    <w:rsid w:val="009E0061"/>
    <w:rsid w:val="009E2ACA"/>
    <w:rsid w:val="009E78AF"/>
    <w:rsid w:val="00A1151B"/>
    <w:rsid w:val="00A66006"/>
    <w:rsid w:val="00AB082D"/>
    <w:rsid w:val="00AC5F04"/>
    <w:rsid w:val="00AC6179"/>
    <w:rsid w:val="00AE5C43"/>
    <w:rsid w:val="00B06ACD"/>
    <w:rsid w:val="00B10CD4"/>
    <w:rsid w:val="00B16AD7"/>
    <w:rsid w:val="00B25429"/>
    <w:rsid w:val="00B40CFF"/>
    <w:rsid w:val="00B47C91"/>
    <w:rsid w:val="00B5452F"/>
    <w:rsid w:val="00B665F1"/>
    <w:rsid w:val="00B66CC7"/>
    <w:rsid w:val="00B958D0"/>
    <w:rsid w:val="00BB5B9A"/>
    <w:rsid w:val="00BB7CB6"/>
    <w:rsid w:val="00BD56B8"/>
    <w:rsid w:val="00C1343F"/>
    <w:rsid w:val="00C169FD"/>
    <w:rsid w:val="00C43899"/>
    <w:rsid w:val="00C52439"/>
    <w:rsid w:val="00C559F2"/>
    <w:rsid w:val="00C62C4B"/>
    <w:rsid w:val="00C64461"/>
    <w:rsid w:val="00C83323"/>
    <w:rsid w:val="00CD016E"/>
    <w:rsid w:val="00CD460B"/>
    <w:rsid w:val="00CE616E"/>
    <w:rsid w:val="00D328A1"/>
    <w:rsid w:val="00D45CD2"/>
    <w:rsid w:val="00D505C6"/>
    <w:rsid w:val="00D5680B"/>
    <w:rsid w:val="00D60701"/>
    <w:rsid w:val="00D913BC"/>
    <w:rsid w:val="00D9721E"/>
    <w:rsid w:val="00DE1E0C"/>
    <w:rsid w:val="00DE5B72"/>
    <w:rsid w:val="00E12D1F"/>
    <w:rsid w:val="00E15B98"/>
    <w:rsid w:val="00E41150"/>
    <w:rsid w:val="00E44E06"/>
    <w:rsid w:val="00E76BEA"/>
    <w:rsid w:val="00E7743A"/>
    <w:rsid w:val="00E84AB7"/>
    <w:rsid w:val="00EA304F"/>
    <w:rsid w:val="00EB031A"/>
    <w:rsid w:val="00EB7927"/>
    <w:rsid w:val="00ED26EC"/>
    <w:rsid w:val="00ED2FBC"/>
    <w:rsid w:val="00EE50D8"/>
    <w:rsid w:val="00F32C6A"/>
    <w:rsid w:val="00F360D6"/>
    <w:rsid w:val="00F37B28"/>
    <w:rsid w:val="00F50BCE"/>
    <w:rsid w:val="00F512C9"/>
    <w:rsid w:val="00F60DF1"/>
    <w:rsid w:val="00F80087"/>
    <w:rsid w:val="00F874C6"/>
    <w:rsid w:val="00F90006"/>
    <w:rsid w:val="00FA448B"/>
    <w:rsid w:val="00FC613B"/>
    <w:rsid w:val="00FD3144"/>
    <w:rsid w:val="00FD4839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087"/>
  </w:style>
  <w:style w:type="paragraph" w:styleId="berschrift1">
    <w:name w:val="heading 1"/>
    <w:basedOn w:val="Standard"/>
    <w:next w:val="Standard"/>
    <w:qFormat/>
    <w:rsid w:val="00F800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52"/>
    </w:rPr>
  </w:style>
  <w:style w:type="paragraph" w:styleId="berschrift2">
    <w:name w:val="heading 2"/>
    <w:basedOn w:val="Standard"/>
    <w:next w:val="Standard"/>
    <w:qFormat/>
    <w:rsid w:val="00F800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rsid w:val="00F80087"/>
    <w:pPr>
      <w:keepNext/>
      <w:outlineLvl w:val="2"/>
    </w:pPr>
    <w:rPr>
      <w:b/>
      <w:bCs/>
      <w:sz w:val="36"/>
      <w:szCs w:val="24"/>
    </w:rPr>
  </w:style>
  <w:style w:type="paragraph" w:styleId="berschrift4">
    <w:name w:val="heading 4"/>
    <w:basedOn w:val="Standard"/>
    <w:next w:val="Standard"/>
    <w:qFormat/>
    <w:rsid w:val="00F80087"/>
    <w:pPr>
      <w:keepNext/>
      <w:ind w:left="1416"/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F80087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character" w:styleId="Hyperlink">
    <w:name w:val="Hyperlink"/>
    <w:rsid w:val="00F80087"/>
    <w:rPr>
      <w:color w:val="0000FF"/>
      <w:u w:val="single"/>
    </w:rPr>
  </w:style>
  <w:style w:type="paragraph" w:styleId="Textkrper">
    <w:name w:val="Body Text"/>
    <w:basedOn w:val="Standard"/>
    <w:rsid w:val="00F80087"/>
    <w:rPr>
      <w:b/>
      <w:bCs/>
      <w:sz w:val="32"/>
      <w:u w:val="single"/>
    </w:rPr>
  </w:style>
  <w:style w:type="paragraph" w:styleId="Textkrper-Zeileneinzug">
    <w:name w:val="Body Text Indent"/>
    <w:basedOn w:val="Standard"/>
    <w:rsid w:val="00F80087"/>
    <w:pPr>
      <w:ind w:left="1080" w:hanging="24"/>
    </w:pPr>
    <w:rPr>
      <w:sz w:val="24"/>
      <w:szCs w:val="24"/>
    </w:rPr>
  </w:style>
  <w:style w:type="paragraph" w:styleId="Textkrper-Einzug2">
    <w:name w:val="Body Text Indent 2"/>
    <w:basedOn w:val="Standard"/>
    <w:rsid w:val="00F80087"/>
    <w:pPr>
      <w:ind w:left="1080"/>
    </w:pPr>
    <w:rPr>
      <w:sz w:val="24"/>
      <w:szCs w:val="24"/>
    </w:rPr>
  </w:style>
  <w:style w:type="paragraph" w:styleId="Textkrper-Einzug3">
    <w:name w:val="Body Text Indent 3"/>
    <w:basedOn w:val="Standard"/>
    <w:rsid w:val="00F80087"/>
    <w:pPr>
      <w:ind w:left="1065"/>
    </w:pPr>
    <w:rPr>
      <w:sz w:val="24"/>
      <w:szCs w:val="24"/>
    </w:rPr>
  </w:style>
  <w:style w:type="paragraph" w:styleId="Sprechblasentext">
    <w:name w:val="Balloon Text"/>
    <w:basedOn w:val="Standard"/>
    <w:semiHidden/>
    <w:rsid w:val="006751E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0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087"/>
  </w:style>
  <w:style w:type="paragraph" w:styleId="berschrift1">
    <w:name w:val="heading 1"/>
    <w:basedOn w:val="Standard"/>
    <w:next w:val="Standard"/>
    <w:qFormat/>
    <w:rsid w:val="00F800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52"/>
    </w:rPr>
  </w:style>
  <w:style w:type="paragraph" w:styleId="berschrift2">
    <w:name w:val="heading 2"/>
    <w:basedOn w:val="Standard"/>
    <w:next w:val="Standard"/>
    <w:qFormat/>
    <w:rsid w:val="00F800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rsid w:val="00F80087"/>
    <w:pPr>
      <w:keepNext/>
      <w:outlineLvl w:val="2"/>
    </w:pPr>
    <w:rPr>
      <w:b/>
      <w:bCs/>
      <w:sz w:val="36"/>
      <w:szCs w:val="24"/>
    </w:rPr>
  </w:style>
  <w:style w:type="paragraph" w:styleId="berschrift4">
    <w:name w:val="heading 4"/>
    <w:basedOn w:val="Standard"/>
    <w:next w:val="Standard"/>
    <w:qFormat/>
    <w:rsid w:val="00F80087"/>
    <w:pPr>
      <w:keepNext/>
      <w:ind w:left="1416"/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F80087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character" w:styleId="Hyperlink">
    <w:name w:val="Hyperlink"/>
    <w:rsid w:val="00F80087"/>
    <w:rPr>
      <w:color w:val="0000FF"/>
      <w:u w:val="single"/>
    </w:rPr>
  </w:style>
  <w:style w:type="paragraph" w:styleId="Textkrper">
    <w:name w:val="Body Text"/>
    <w:basedOn w:val="Standard"/>
    <w:rsid w:val="00F80087"/>
    <w:rPr>
      <w:b/>
      <w:bCs/>
      <w:sz w:val="32"/>
      <w:u w:val="single"/>
    </w:rPr>
  </w:style>
  <w:style w:type="paragraph" w:styleId="Textkrper-Zeileneinzug">
    <w:name w:val="Body Text Indent"/>
    <w:basedOn w:val="Standard"/>
    <w:rsid w:val="00F80087"/>
    <w:pPr>
      <w:ind w:left="1080" w:hanging="24"/>
    </w:pPr>
    <w:rPr>
      <w:sz w:val="24"/>
      <w:szCs w:val="24"/>
    </w:rPr>
  </w:style>
  <w:style w:type="paragraph" w:styleId="Textkrper-Einzug2">
    <w:name w:val="Body Text Indent 2"/>
    <w:basedOn w:val="Standard"/>
    <w:rsid w:val="00F80087"/>
    <w:pPr>
      <w:ind w:left="1080"/>
    </w:pPr>
    <w:rPr>
      <w:sz w:val="24"/>
      <w:szCs w:val="24"/>
    </w:rPr>
  </w:style>
  <w:style w:type="paragraph" w:styleId="Textkrper-Einzug3">
    <w:name w:val="Body Text Indent 3"/>
    <w:basedOn w:val="Standard"/>
    <w:rsid w:val="00F80087"/>
    <w:pPr>
      <w:ind w:left="1065"/>
    </w:pPr>
    <w:rPr>
      <w:sz w:val="24"/>
      <w:szCs w:val="24"/>
    </w:rPr>
  </w:style>
  <w:style w:type="paragraph" w:styleId="Sprechblasentext">
    <w:name w:val="Balloon Text"/>
    <w:basedOn w:val="Standard"/>
    <w:semiHidden/>
    <w:rsid w:val="006751E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2470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046882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7537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4070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8239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68869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le\Desktop\Neuer%20Briefkopf%20Schul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Neuer Briefkopf Schule.dotx</Template>
  <TotalTime>0</TotalTime>
  <Pages>2</Pages>
  <Words>246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Schulstr</vt:lpstr>
    </vt:vector>
  </TitlesOfParts>
  <Company>VS Pfaffing</Company>
  <LinksUpToDate>false</LinksUpToDate>
  <CharactersWithSpaces>1882</CharactersWithSpaces>
  <SharedDoc>false</SharedDoc>
  <HLinks>
    <vt:vector size="6" baseType="variant">
      <vt:variant>
        <vt:i4>2031618</vt:i4>
      </vt:variant>
      <vt:variant>
        <vt:i4>-1</vt:i4>
      </vt:variant>
      <vt:variant>
        <vt:i4>1039</vt:i4>
      </vt:variant>
      <vt:variant>
        <vt:i4>1</vt:i4>
      </vt:variant>
      <vt:variant>
        <vt:lpwstr>http://www.gspfaffing.de/images/schullogo.jpg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Schulstr</dc:title>
  <dc:creator>Ihr Benutzername</dc:creator>
  <cp:lastModifiedBy>admin</cp:lastModifiedBy>
  <cp:revision>2</cp:revision>
  <cp:lastPrinted>2018-06-21T11:49:00Z</cp:lastPrinted>
  <dcterms:created xsi:type="dcterms:W3CDTF">2020-03-09T07:34:00Z</dcterms:created>
  <dcterms:modified xsi:type="dcterms:W3CDTF">2020-03-09T07:34:00Z</dcterms:modified>
</cp:coreProperties>
</file>